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702"/>
        <w:gridCol w:w="659"/>
        <w:gridCol w:w="749"/>
        <w:gridCol w:w="1133"/>
        <w:gridCol w:w="1150"/>
        <w:gridCol w:w="448"/>
        <w:gridCol w:w="283"/>
        <w:gridCol w:w="705"/>
        <w:gridCol w:w="681"/>
        <w:gridCol w:w="300"/>
        <w:gridCol w:w="46"/>
        <w:gridCol w:w="802"/>
        <w:gridCol w:w="67"/>
        <w:gridCol w:w="869"/>
      </w:tblGrid>
      <w:tr w:rsidR="009A21E5" w14:paraId="77766EA4" w14:textId="77777777" w:rsidTr="009A21E5">
        <w:trPr>
          <w:trHeight w:val="332"/>
        </w:trPr>
        <w:tc>
          <w:tcPr>
            <w:tcW w:w="9016" w:type="dxa"/>
            <w:gridSpan w:val="15"/>
            <w:shd w:val="clear" w:color="auto" w:fill="000000" w:themeFill="text1"/>
            <w:vAlign w:val="center"/>
          </w:tcPr>
          <w:p w14:paraId="1FCC30BC" w14:textId="222071E2" w:rsidR="009A21E5" w:rsidRPr="009A21E5" w:rsidRDefault="009A21E5" w:rsidP="009A21E5">
            <w:pPr>
              <w:jc w:val="center"/>
              <w:rPr>
                <w:b/>
                <w:bCs/>
                <w:color w:val="FFFFFF" w:themeColor="background1"/>
              </w:rPr>
            </w:pPr>
            <w:r w:rsidRPr="009A21E5">
              <w:rPr>
                <w:b/>
                <w:bCs/>
                <w:color w:val="FFFFFF" w:themeColor="background1"/>
              </w:rPr>
              <w:t>Section 1 – Your Details</w:t>
            </w:r>
          </w:p>
        </w:tc>
      </w:tr>
      <w:tr w:rsidR="009A21E5" w14:paraId="0E900EAC" w14:textId="77777777" w:rsidTr="00D43BD3">
        <w:tc>
          <w:tcPr>
            <w:tcW w:w="9016" w:type="dxa"/>
            <w:gridSpan w:val="15"/>
          </w:tcPr>
          <w:p w14:paraId="53B980D3" w14:textId="7AC92F35" w:rsidR="009A21E5" w:rsidRPr="00EA0FCD" w:rsidRDefault="009A21E5" w:rsidP="009A21E5">
            <w:pPr>
              <w:jc w:val="center"/>
              <w:rPr>
                <w:b/>
                <w:bCs/>
              </w:rPr>
            </w:pPr>
            <w:r w:rsidRPr="00EA0FCD">
              <w:rPr>
                <w:b/>
                <w:bCs/>
              </w:rPr>
              <w:t>Please ensure you use your formal name in this section</w:t>
            </w:r>
          </w:p>
        </w:tc>
      </w:tr>
      <w:tr w:rsidR="009A21E5" w14:paraId="308E62FB" w14:textId="77777777" w:rsidTr="00A32414">
        <w:tc>
          <w:tcPr>
            <w:tcW w:w="1783" w:type="dxa"/>
            <w:gridSpan w:val="3"/>
          </w:tcPr>
          <w:p w14:paraId="478FA52A" w14:textId="4FA539F9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Mr Mrs Ms Dr</w:t>
            </w:r>
          </w:p>
        </w:tc>
        <w:tc>
          <w:tcPr>
            <w:tcW w:w="749" w:type="dxa"/>
          </w:tcPr>
          <w:p w14:paraId="6CC01D70" w14:textId="38802908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Other</w:t>
            </w:r>
          </w:p>
        </w:tc>
        <w:tc>
          <w:tcPr>
            <w:tcW w:w="1133" w:type="dxa"/>
          </w:tcPr>
          <w:p w14:paraId="21364215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  <w:tc>
          <w:tcPr>
            <w:tcW w:w="1150" w:type="dxa"/>
          </w:tcPr>
          <w:p w14:paraId="3991E4CA" w14:textId="384E930B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Surname</w:t>
            </w:r>
          </w:p>
        </w:tc>
        <w:tc>
          <w:tcPr>
            <w:tcW w:w="4201" w:type="dxa"/>
            <w:gridSpan w:val="9"/>
          </w:tcPr>
          <w:p w14:paraId="633CDA45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2D338F5D" w14:textId="77777777" w:rsidTr="00A32414">
        <w:tc>
          <w:tcPr>
            <w:tcW w:w="1783" w:type="dxa"/>
            <w:gridSpan w:val="3"/>
          </w:tcPr>
          <w:p w14:paraId="61780FD2" w14:textId="3C6331F9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Forename</w:t>
            </w:r>
          </w:p>
        </w:tc>
        <w:tc>
          <w:tcPr>
            <w:tcW w:w="7233" w:type="dxa"/>
            <w:gridSpan w:val="12"/>
          </w:tcPr>
          <w:p w14:paraId="57B3F10E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45C0F502" w14:textId="77777777" w:rsidTr="00A32414">
        <w:tc>
          <w:tcPr>
            <w:tcW w:w="1783" w:type="dxa"/>
            <w:gridSpan w:val="3"/>
          </w:tcPr>
          <w:p w14:paraId="2E0F9E21" w14:textId="4DA50A01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Middle name</w:t>
            </w:r>
            <w:r w:rsidR="00A32414">
              <w:rPr>
                <w:b/>
                <w:bCs/>
              </w:rPr>
              <w:t>(s)</w:t>
            </w:r>
          </w:p>
        </w:tc>
        <w:tc>
          <w:tcPr>
            <w:tcW w:w="3032" w:type="dxa"/>
            <w:gridSpan w:val="3"/>
          </w:tcPr>
          <w:p w14:paraId="41656833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  <w:tc>
          <w:tcPr>
            <w:tcW w:w="2117" w:type="dxa"/>
            <w:gridSpan w:val="4"/>
          </w:tcPr>
          <w:p w14:paraId="6A5B4624" w14:textId="4F7DA799" w:rsidR="009A21E5" w:rsidRPr="00EA0FCD" w:rsidRDefault="00A32414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2084" w:type="dxa"/>
            <w:gridSpan w:val="5"/>
          </w:tcPr>
          <w:p w14:paraId="4A9EB635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1D6E1B27" w14:textId="77777777" w:rsidTr="00A32414">
        <w:trPr>
          <w:trHeight w:val="547"/>
        </w:trPr>
        <w:tc>
          <w:tcPr>
            <w:tcW w:w="1783" w:type="dxa"/>
            <w:gridSpan w:val="3"/>
          </w:tcPr>
          <w:p w14:paraId="16841AD5" w14:textId="6F6C0D33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Address</w:t>
            </w:r>
          </w:p>
        </w:tc>
        <w:tc>
          <w:tcPr>
            <w:tcW w:w="7233" w:type="dxa"/>
            <w:gridSpan w:val="12"/>
          </w:tcPr>
          <w:p w14:paraId="6468A425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2B4112AF" w14:textId="77777777" w:rsidTr="00A32414">
        <w:tc>
          <w:tcPr>
            <w:tcW w:w="1783" w:type="dxa"/>
            <w:gridSpan w:val="3"/>
          </w:tcPr>
          <w:p w14:paraId="23E35787" w14:textId="1BF39461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Post Code</w:t>
            </w:r>
          </w:p>
        </w:tc>
        <w:tc>
          <w:tcPr>
            <w:tcW w:w="7233" w:type="dxa"/>
            <w:gridSpan w:val="12"/>
          </w:tcPr>
          <w:p w14:paraId="7A22FC96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1CEC6796" w14:textId="77777777" w:rsidTr="00A32414">
        <w:tc>
          <w:tcPr>
            <w:tcW w:w="1783" w:type="dxa"/>
            <w:gridSpan w:val="3"/>
          </w:tcPr>
          <w:p w14:paraId="747AE0A3" w14:textId="0CD313D5" w:rsidR="009A21E5" w:rsidRPr="00EA0FCD" w:rsidRDefault="00A32414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7233" w:type="dxa"/>
            <w:gridSpan w:val="12"/>
          </w:tcPr>
          <w:p w14:paraId="17EDE810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3632C272" w14:textId="77777777" w:rsidTr="00A32414">
        <w:tc>
          <w:tcPr>
            <w:tcW w:w="1783" w:type="dxa"/>
            <w:gridSpan w:val="3"/>
          </w:tcPr>
          <w:p w14:paraId="05C38685" w14:textId="57BC749E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Phone Number</w:t>
            </w:r>
          </w:p>
        </w:tc>
        <w:tc>
          <w:tcPr>
            <w:tcW w:w="7233" w:type="dxa"/>
            <w:gridSpan w:val="12"/>
          </w:tcPr>
          <w:p w14:paraId="5F14A60A" w14:textId="77777777" w:rsidR="009A21E5" w:rsidRPr="00EA0FCD" w:rsidRDefault="009A21E5" w:rsidP="009A21E5">
            <w:pPr>
              <w:rPr>
                <w:b/>
                <w:bCs/>
              </w:rPr>
            </w:pPr>
          </w:p>
        </w:tc>
      </w:tr>
      <w:tr w:rsidR="009A21E5" w14:paraId="2CA59567" w14:textId="77777777" w:rsidTr="00A32414">
        <w:tc>
          <w:tcPr>
            <w:tcW w:w="7278" w:type="dxa"/>
            <w:gridSpan w:val="12"/>
          </w:tcPr>
          <w:p w14:paraId="75DD962E" w14:textId="5739A686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We will contact you on the above number when the records are ready.  Are you happy for us to leave a message at this number? (Please tick)</w:t>
            </w:r>
          </w:p>
        </w:tc>
        <w:tc>
          <w:tcPr>
            <w:tcW w:w="869" w:type="dxa"/>
            <w:gridSpan w:val="2"/>
          </w:tcPr>
          <w:p w14:paraId="4B59B9AA" w14:textId="2219378D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Yes</w:t>
            </w:r>
          </w:p>
        </w:tc>
        <w:tc>
          <w:tcPr>
            <w:tcW w:w="869" w:type="dxa"/>
          </w:tcPr>
          <w:p w14:paraId="07F066D4" w14:textId="68735625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No</w:t>
            </w:r>
          </w:p>
        </w:tc>
      </w:tr>
      <w:tr w:rsidR="009A21E5" w14:paraId="47C72E02" w14:textId="77777777" w:rsidTr="00A32414">
        <w:tc>
          <w:tcPr>
            <w:tcW w:w="7278" w:type="dxa"/>
            <w:gridSpan w:val="12"/>
          </w:tcPr>
          <w:p w14:paraId="217CD49A" w14:textId="18AC9538" w:rsidR="009A21E5" w:rsidRPr="00EA0FCD" w:rsidRDefault="00A32414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We prefer to email copies of your medical records.  Are you happy for us to email this to you once it is ready?</w:t>
            </w:r>
          </w:p>
        </w:tc>
        <w:tc>
          <w:tcPr>
            <w:tcW w:w="869" w:type="dxa"/>
            <w:gridSpan w:val="2"/>
          </w:tcPr>
          <w:p w14:paraId="4CF4D995" w14:textId="05EAC714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Yes</w:t>
            </w:r>
          </w:p>
        </w:tc>
        <w:tc>
          <w:tcPr>
            <w:tcW w:w="869" w:type="dxa"/>
          </w:tcPr>
          <w:p w14:paraId="684C0776" w14:textId="36ACDDA7" w:rsidR="009A21E5" w:rsidRPr="00EA0FCD" w:rsidRDefault="009A21E5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No</w:t>
            </w:r>
          </w:p>
        </w:tc>
      </w:tr>
      <w:tr w:rsidR="009A21E5" w:rsidRPr="009A21E5" w14:paraId="1AA28A7C" w14:textId="77777777" w:rsidTr="009A21E5">
        <w:trPr>
          <w:trHeight w:val="415"/>
        </w:trPr>
        <w:tc>
          <w:tcPr>
            <w:tcW w:w="9016" w:type="dxa"/>
            <w:gridSpan w:val="15"/>
            <w:shd w:val="clear" w:color="auto" w:fill="000000" w:themeFill="text1"/>
            <w:vAlign w:val="center"/>
          </w:tcPr>
          <w:p w14:paraId="233A9CEA" w14:textId="1468B203" w:rsidR="009A21E5" w:rsidRPr="009A21E5" w:rsidRDefault="009A21E5" w:rsidP="009A21E5">
            <w:pPr>
              <w:jc w:val="center"/>
              <w:rPr>
                <w:b/>
                <w:bCs/>
                <w:color w:val="FFFFFF" w:themeColor="background1"/>
              </w:rPr>
            </w:pPr>
            <w:r w:rsidRPr="009A21E5">
              <w:rPr>
                <w:b/>
                <w:bCs/>
                <w:color w:val="FFFFFF" w:themeColor="background1"/>
              </w:rPr>
              <w:t>Section 2 – Information you require – please complete below</w:t>
            </w:r>
          </w:p>
        </w:tc>
      </w:tr>
      <w:tr w:rsidR="00EA0FCD" w:rsidRPr="009A21E5" w14:paraId="1EE1E4FF" w14:textId="77777777" w:rsidTr="00EA0FCD">
        <w:trPr>
          <w:trHeight w:val="415"/>
        </w:trPr>
        <w:tc>
          <w:tcPr>
            <w:tcW w:w="422" w:type="dxa"/>
            <w:shd w:val="clear" w:color="auto" w:fill="FFFFFF" w:themeFill="background1"/>
            <w:vAlign w:val="center"/>
          </w:tcPr>
          <w:p w14:paraId="72EC2F9E" w14:textId="31FF065D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1.</w:t>
            </w:r>
          </w:p>
        </w:tc>
        <w:tc>
          <w:tcPr>
            <w:tcW w:w="8594" w:type="dxa"/>
            <w:gridSpan w:val="14"/>
            <w:shd w:val="clear" w:color="auto" w:fill="FFFFFF" w:themeFill="background1"/>
            <w:vAlign w:val="center"/>
          </w:tcPr>
          <w:p w14:paraId="5D36EAFD" w14:textId="25752D0D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Please provide me with copies of my medical records for the following period:</w:t>
            </w:r>
          </w:p>
        </w:tc>
      </w:tr>
      <w:tr w:rsidR="00EA0FCD" w:rsidRPr="009A21E5" w14:paraId="05616EA2" w14:textId="77777777" w:rsidTr="00A32414">
        <w:trPr>
          <w:trHeight w:val="415"/>
        </w:trPr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14:paraId="4869DAC0" w14:textId="50AF21E5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From:</w:t>
            </w:r>
          </w:p>
        </w:tc>
        <w:tc>
          <w:tcPr>
            <w:tcW w:w="3691" w:type="dxa"/>
            <w:gridSpan w:val="4"/>
            <w:shd w:val="clear" w:color="auto" w:fill="FFFFFF" w:themeFill="background1"/>
            <w:vAlign w:val="center"/>
          </w:tcPr>
          <w:p w14:paraId="1FF9E36D" w14:textId="77777777" w:rsidR="00EA0FCD" w:rsidRPr="00EA0FCD" w:rsidRDefault="00EA0FCD" w:rsidP="009A21E5">
            <w:pPr>
              <w:rPr>
                <w:b/>
                <w:bCs/>
              </w:rPr>
            </w:pPr>
          </w:p>
        </w:tc>
        <w:tc>
          <w:tcPr>
            <w:tcW w:w="731" w:type="dxa"/>
            <w:gridSpan w:val="2"/>
            <w:shd w:val="clear" w:color="auto" w:fill="FFFFFF" w:themeFill="background1"/>
            <w:vAlign w:val="center"/>
          </w:tcPr>
          <w:p w14:paraId="509680BF" w14:textId="3E488D25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To:</w:t>
            </w:r>
          </w:p>
        </w:tc>
        <w:tc>
          <w:tcPr>
            <w:tcW w:w="3470" w:type="dxa"/>
            <w:gridSpan w:val="7"/>
            <w:shd w:val="clear" w:color="auto" w:fill="FFFFFF" w:themeFill="background1"/>
            <w:vAlign w:val="center"/>
          </w:tcPr>
          <w:p w14:paraId="3C4A31B3" w14:textId="6B08B738" w:rsidR="00EA0FCD" w:rsidRPr="00EA0FCD" w:rsidRDefault="00EA0FCD" w:rsidP="009A21E5">
            <w:pPr>
              <w:rPr>
                <w:b/>
                <w:bCs/>
              </w:rPr>
            </w:pPr>
          </w:p>
        </w:tc>
      </w:tr>
      <w:tr w:rsidR="00EA0FCD" w:rsidRPr="009A21E5" w14:paraId="266E760E" w14:textId="77777777" w:rsidTr="00A32414">
        <w:trPr>
          <w:trHeight w:val="415"/>
        </w:trPr>
        <w:tc>
          <w:tcPr>
            <w:tcW w:w="422" w:type="dxa"/>
            <w:shd w:val="clear" w:color="auto" w:fill="FFFFFF" w:themeFill="background1"/>
            <w:vAlign w:val="center"/>
          </w:tcPr>
          <w:p w14:paraId="183AF357" w14:textId="77777777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2.</w:t>
            </w:r>
          </w:p>
        </w:tc>
        <w:tc>
          <w:tcPr>
            <w:tcW w:w="6810" w:type="dxa"/>
            <w:gridSpan w:val="10"/>
            <w:shd w:val="clear" w:color="auto" w:fill="FFFFFF" w:themeFill="background1"/>
            <w:vAlign w:val="center"/>
          </w:tcPr>
          <w:p w14:paraId="28962248" w14:textId="7F6918B7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Please provide me with a print-out of specific records – please specify on a separate sheet (e.g. records relating to a specific condition or occurrence).</w:t>
            </w:r>
          </w:p>
        </w:tc>
        <w:tc>
          <w:tcPr>
            <w:tcW w:w="848" w:type="dxa"/>
            <w:gridSpan w:val="2"/>
            <w:shd w:val="clear" w:color="auto" w:fill="FFFFFF" w:themeFill="background1"/>
            <w:vAlign w:val="center"/>
          </w:tcPr>
          <w:p w14:paraId="22ADEE30" w14:textId="7BCDE9CE" w:rsidR="00EA0FCD" w:rsidRPr="00EA0FCD" w:rsidRDefault="00EA0FCD" w:rsidP="009A21E5">
            <w:pPr>
              <w:rPr>
                <w:b/>
                <w:bCs/>
              </w:rPr>
            </w:pPr>
            <w:r w:rsidRPr="00EA0FCD">
              <w:rPr>
                <w:b/>
                <w:bCs/>
              </w:rPr>
              <w:t>Tick: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14:paraId="57CE7514" w14:textId="02A1E781" w:rsidR="00EA0FCD" w:rsidRDefault="00EA0FCD" w:rsidP="009A21E5"/>
        </w:tc>
      </w:tr>
      <w:tr w:rsidR="00EA0FCD" w:rsidRPr="009A21E5" w14:paraId="4FAAF96A" w14:textId="77777777" w:rsidTr="00A32414">
        <w:trPr>
          <w:trHeight w:val="415"/>
        </w:trPr>
        <w:tc>
          <w:tcPr>
            <w:tcW w:w="422" w:type="dxa"/>
            <w:shd w:val="clear" w:color="auto" w:fill="FFFFFF" w:themeFill="background1"/>
            <w:vAlign w:val="center"/>
          </w:tcPr>
          <w:p w14:paraId="429C438C" w14:textId="4684F501" w:rsidR="00EA0FCD" w:rsidRPr="00EA0FCD" w:rsidRDefault="00EA0FCD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810" w:type="dxa"/>
            <w:gridSpan w:val="10"/>
            <w:shd w:val="clear" w:color="auto" w:fill="FFFFFF" w:themeFill="background1"/>
            <w:vAlign w:val="center"/>
          </w:tcPr>
          <w:p w14:paraId="7FD8240D" w14:textId="357BB18B" w:rsidR="00EA0FCD" w:rsidRPr="00EA0FCD" w:rsidRDefault="00EA0FCD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me with copies of my entire medical records from my date of birth to date (including paper records).</w:t>
            </w:r>
          </w:p>
        </w:tc>
        <w:tc>
          <w:tcPr>
            <w:tcW w:w="848" w:type="dxa"/>
            <w:gridSpan w:val="2"/>
            <w:shd w:val="clear" w:color="auto" w:fill="FFFFFF" w:themeFill="background1"/>
            <w:vAlign w:val="center"/>
          </w:tcPr>
          <w:p w14:paraId="21EC10E5" w14:textId="3501AB51" w:rsidR="00EA0FCD" w:rsidRPr="00EA0FCD" w:rsidRDefault="00EA0FCD" w:rsidP="009A21E5">
            <w:pPr>
              <w:rPr>
                <w:b/>
                <w:bCs/>
              </w:rPr>
            </w:pPr>
            <w:r>
              <w:rPr>
                <w:b/>
                <w:bCs/>
              </w:rPr>
              <w:t>Tick: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14:paraId="7850D291" w14:textId="77777777" w:rsidR="00EA0FCD" w:rsidRDefault="00EA0FCD" w:rsidP="009A21E5"/>
        </w:tc>
      </w:tr>
      <w:tr w:rsidR="00732854" w:rsidRPr="009A21E5" w14:paraId="0D2F250B" w14:textId="77777777" w:rsidTr="00732854">
        <w:trPr>
          <w:trHeight w:val="415"/>
        </w:trPr>
        <w:tc>
          <w:tcPr>
            <w:tcW w:w="9016" w:type="dxa"/>
            <w:gridSpan w:val="15"/>
            <w:shd w:val="clear" w:color="auto" w:fill="000000" w:themeFill="text1"/>
            <w:vAlign w:val="center"/>
          </w:tcPr>
          <w:p w14:paraId="43AADEB9" w14:textId="2900600C" w:rsidR="00732854" w:rsidRPr="00732854" w:rsidRDefault="00732854" w:rsidP="00732854">
            <w:pPr>
              <w:jc w:val="center"/>
              <w:rPr>
                <w:b/>
                <w:bCs/>
                <w:color w:val="FFFFFF" w:themeColor="background1"/>
              </w:rPr>
            </w:pPr>
            <w:r w:rsidRPr="00732854">
              <w:rPr>
                <w:b/>
                <w:bCs/>
                <w:color w:val="FFFFFF" w:themeColor="background1"/>
              </w:rPr>
              <w:t>Section 3 - Signature</w:t>
            </w:r>
          </w:p>
        </w:tc>
      </w:tr>
      <w:tr w:rsidR="007C5B38" w:rsidRPr="009A21E5" w14:paraId="490D485A" w14:textId="77777777" w:rsidTr="00A32414">
        <w:trPr>
          <w:trHeight w:val="968"/>
        </w:trPr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14:paraId="4B127BEE" w14:textId="145CDD1C" w:rsidR="007C5B38" w:rsidRPr="00732854" w:rsidRDefault="007C5B38" w:rsidP="00732854">
            <w:pPr>
              <w:jc w:val="center"/>
              <w:rPr>
                <w:b/>
                <w:bCs/>
                <w:color w:val="FFFFFF" w:themeColor="background1"/>
              </w:rPr>
            </w:pPr>
            <w:r w:rsidRPr="007C5B38">
              <w:rPr>
                <w:b/>
                <w:bCs/>
              </w:rPr>
              <w:t>Signed</w:t>
            </w:r>
          </w:p>
        </w:tc>
        <w:tc>
          <w:tcPr>
            <w:tcW w:w="4139" w:type="dxa"/>
            <w:gridSpan w:val="5"/>
            <w:shd w:val="clear" w:color="auto" w:fill="FFFFFF" w:themeFill="background1"/>
            <w:vAlign w:val="center"/>
          </w:tcPr>
          <w:p w14:paraId="1F292E0F" w14:textId="77777777" w:rsidR="007C5B38" w:rsidRPr="007C5B38" w:rsidRDefault="007C5B38" w:rsidP="00732854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09D8ABB3" w14:textId="4A57D88F" w:rsidR="007C5B38" w:rsidRPr="007C5B38" w:rsidRDefault="007C5B38" w:rsidP="00732854">
            <w:pPr>
              <w:jc w:val="center"/>
              <w:rPr>
                <w:b/>
                <w:bCs/>
              </w:rPr>
            </w:pPr>
            <w:r w:rsidRPr="007C5B38">
              <w:rPr>
                <w:b/>
                <w:bCs/>
              </w:rPr>
              <w:t>Date</w:t>
            </w:r>
          </w:p>
        </w:tc>
        <w:tc>
          <w:tcPr>
            <w:tcW w:w="2765" w:type="dxa"/>
            <w:gridSpan w:val="6"/>
            <w:shd w:val="clear" w:color="auto" w:fill="FFFFFF" w:themeFill="background1"/>
            <w:vAlign w:val="center"/>
          </w:tcPr>
          <w:p w14:paraId="492C718F" w14:textId="18ECAF6C" w:rsidR="007C5B38" w:rsidRPr="00732854" w:rsidRDefault="007C5B38" w:rsidP="0073285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7C5B38" w:rsidRPr="009A21E5" w14:paraId="7BB425BA" w14:textId="77777777" w:rsidTr="007C5B38">
        <w:trPr>
          <w:trHeight w:val="415"/>
        </w:trPr>
        <w:tc>
          <w:tcPr>
            <w:tcW w:w="9016" w:type="dxa"/>
            <w:gridSpan w:val="15"/>
            <w:shd w:val="clear" w:color="auto" w:fill="FFFFFF" w:themeFill="background1"/>
            <w:vAlign w:val="center"/>
          </w:tcPr>
          <w:p w14:paraId="4FA157DA" w14:textId="14461FBB" w:rsidR="007C5B38" w:rsidRPr="00732854" w:rsidRDefault="007C5B38" w:rsidP="00A32414">
            <w:pPr>
              <w:jc w:val="center"/>
              <w:rPr>
                <w:b/>
                <w:bCs/>
                <w:color w:val="FFFFFF" w:themeColor="background1"/>
              </w:rPr>
            </w:pPr>
            <w:r w:rsidRPr="007C5B38">
              <w:rPr>
                <w:b/>
                <w:bCs/>
              </w:rPr>
              <w:t>Please</w:t>
            </w:r>
            <w:r>
              <w:rPr>
                <w:b/>
                <w:bCs/>
              </w:rPr>
              <w:t xml:space="preserve"> hand this form </w:t>
            </w:r>
            <w:r w:rsidR="00A32414">
              <w:rPr>
                <w:b/>
                <w:bCs/>
              </w:rPr>
              <w:t>to a receptionist or email back to Culloden Medical Practice with photo ID (Passport or</w:t>
            </w:r>
            <w:r>
              <w:rPr>
                <w:b/>
                <w:bCs/>
              </w:rPr>
              <w:t xml:space="preserve"> Driving Licence)</w:t>
            </w:r>
            <w:bookmarkStart w:id="0" w:name="_GoBack"/>
            <w:bookmarkEnd w:id="0"/>
          </w:p>
        </w:tc>
      </w:tr>
    </w:tbl>
    <w:p w14:paraId="5AB9DAB6" w14:textId="0D07346D" w:rsidR="009A21E5" w:rsidRDefault="009A21E5" w:rsidP="009A2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1650"/>
      </w:tblGrid>
      <w:tr w:rsidR="007C5B38" w14:paraId="4A013280" w14:textId="77777777" w:rsidTr="006B552D">
        <w:trPr>
          <w:trHeight w:val="227"/>
        </w:trPr>
        <w:tc>
          <w:tcPr>
            <w:tcW w:w="9016" w:type="dxa"/>
            <w:gridSpan w:val="3"/>
            <w:shd w:val="clear" w:color="auto" w:fill="000000" w:themeFill="text1"/>
          </w:tcPr>
          <w:p w14:paraId="30DDDA01" w14:textId="7813C2A6" w:rsidR="007C5B38" w:rsidRPr="007C5B38" w:rsidRDefault="007C5B38" w:rsidP="007C5B38">
            <w:pPr>
              <w:jc w:val="center"/>
              <w:rPr>
                <w:b/>
                <w:bCs/>
              </w:rPr>
            </w:pPr>
            <w:r w:rsidRPr="006B552D">
              <w:rPr>
                <w:b/>
                <w:bCs/>
                <w:color w:val="FFFFFF" w:themeColor="background1"/>
              </w:rPr>
              <w:t>For Practice Use ONLY</w:t>
            </w:r>
          </w:p>
        </w:tc>
      </w:tr>
      <w:tr w:rsidR="006B552D" w14:paraId="5E982F34" w14:textId="77777777" w:rsidTr="006B552D">
        <w:trPr>
          <w:trHeight w:val="284"/>
        </w:trPr>
        <w:tc>
          <w:tcPr>
            <w:tcW w:w="4390" w:type="dxa"/>
          </w:tcPr>
          <w:p w14:paraId="22173773" w14:textId="1E04526C" w:rsidR="006B552D" w:rsidRPr="007C5B38" w:rsidRDefault="006B552D" w:rsidP="007C5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976" w:type="dxa"/>
          </w:tcPr>
          <w:p w14:paraId="6FB6E874" w14:textId="1E4423E7" w:rsidR="006B552D" w:rsidRPr="007C5B38" w:rsidRDefault="006B552D" w:rsidP="007C5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1650" w:type="dxa"/>
          </w:tcPr>
          <w:p w14:paraId="00EB513D" w14:textId="4F0DD758" w:rsidR="006B552D" w:rsidRPr="007C5B38" w:rsidRDefault="006B552D" w:rsidP="007C5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6B552D" w14:paraId="7E60BB64" w14:textId="77777777" w:rsidTr="006B552D">
        <w:trPr>
          <w:trHeight w:val="284"/>
        </w:trPr>
        <w:tc>
          <w:tcPr>
            <w:tcW w:w="4390" w:type="dxa"/>
          </w:tcPr>
          <w:p w14:paraId="120AFC41" w14:textId="1A5AEC5F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Identity Verified</w:t>
            </w:r>
          </w:p>
        </w:tc>
        <w:tc>
          <w:tcPr>
            <w:tcW w:w="2976" w:type="dxa"/>
          </w:tcPr>
          <w:p w14:paraId="4A7C0BD9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13DF738E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105B2DAF" w14:textId="77777777" w:rsidTr="006B552D">
        <w:trPr>
          <w:trHeight w:val="284"/>
        </w:trPr>
        <w:tc>
          <w:tcPr>
            <w:tcW w:w="4390" w:type="dxa"/>
          </w:tcPr>
          <w:p w14:paraId="7CE0C694" w14:textId="4A646A40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Documents Seen: (Enter)</w:t>
            </w:r>
          </w:p>
        </w:tc>
        <w:tc>
          <w:tcPr>
            <w:tcW w:w="2976" w:type="dxa"/>
          </w:tcPr>
          <w:p w14:paraId="562F1706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67931360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017977AE" w14:textId="77777777" w:rsidTr="006B552D">
        <w:trPr>
          <w:trHeight w:val="284"/>
        </w:trPr>
        <w:tc>
          <w:tcPr>
            <w:tcW w:w="4390" w:type="dxa"/>
          </w:tcPr>
          <w:p w14:paraId="29A9EAB8" w14:textId="0A94DFD0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Data Extracted:</w:t>
            </w:r>
          </w:p>
        </w:tc>
        <w:tc>
          <w:tcPr>
            <w:tcW w:w="2976" w:type="dxa"/>
          </w:tcPr>
          <w:p w14:paraId="769E64DD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35907230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1BEACB86" w14:textId="77777777" w:rsidTr="006B552D">
        <w:trPr>
          <w:trHeight w:val="284"/>
        </w:trPr>
        <w:tc>
          <w:tcPr>
            <w:tcW w:w="4390" w:type="dxa"/>
          </w:tcPr>
          <w:p w14:paraId="24225D1B" w14:textId="6B1480B3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Data Checked:</w:t>
            </w:r>
          </w:p>
        </w:tc>
        <w:tc>
          <w:tcPr>
            <w:tcW w:w="2976" w:type="dxa"/>
          </w:tcPr>
          <w:p w14:paraId="555AA8F4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121071CF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7761604B" w14:textId="77777777" w:rsidTr="006B552D">
        <w:trPr>
          <w:trHeight w:val="284"/>
        </w:trPr>
        <w:tc>
          <w:tcPr>
            <w:tcW w:w="4390" w:type="dxa"/>
          </w:tcPr>
          <w:p w14:paraId="54A7302B" w14:textId="205825AB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Patient advised ready to collect:</w:t>
            </w:r>
          </w:p>
        </w:tc>
        <w:tc>
          <w:tcPr>
            <w:tcW w:w="2976" w:type="dxa"/>
          </w:tcPr>
          <w:p w14:paraId="2CEFC953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060B379E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2B5785A5" w14:textId="77777777" w:rsidTr="006B552D">
        <w:trPr>
          <w:trHeight w:val="284"/>
        </w:trPr>
        <w:tc>
          <w:tcPr>
            <w:tcW w:w="4390" w:type="dxa"/>
          </w:tcPr>
          <w:p w14:paraId="21EA1198" w14:textId="0735EB77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B552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Party Collection  Yes/No:</w:t>
            </w:r>
          </w:p>
        </w:tc>
        <w:tc>
          <w:tcPr>
            <w:tcW w:w="2976" w:type="dxa"/>
          </w:tcPr>
          <w:p w14:paraId="2BB1BAE1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5C5B083A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  <w:tr w:rsidR="006B552D" w14:paraId="27DAC95F" w14:textId="77777777" w:rsidTr="006B552D">
        <w:trPr>
          <w:trHeight w:val="284"/>
        </w:trPr>
        <w:tc>
          <w:tcPr>
            <w:tcW w:w="4390" w:type="dxa"/>
          </w:tcPr>
          <w:p w14:paraId="57166320" w14:textId="026F69AE" w:rsidR="006B552D" w:rsidRDefault="006B552D" w:rsidP="006B552D">
            <w:pPr>
              <w:rPr>
                <w:b/>
                <w:bCs/>
              </w:rPr>
            </w:pPr>
            <w:r>
              <w:rPr>
                <w:b/>
                <w:bCs/>
              </w:rPr>
              <w:t>Completed form scanned to patient Docman:</w:t>
            </w:r>
          </w:p>
        </w:tc>
        <w:tc>
          <w:tcPr>
            <w:tcW w:w="2976" w:type="dxa"/>
          </w:tcPr>
          <w:p w14:paraId="10E5B678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5795C606" w14:textId="77777777" w:rsidR="006B552D" w:rsidRDefault="006B552D" w:rsidP="007C5B38">
            <w:pPr>
              <w:jc w:val="center"/>
              <w:rPr>
                <w:b/>
                <w:bCs/>
              </w:rPr>
            </w:pPr>
          </w:p>
        </w:tc>
      </w:tr>
    </w:tbl>
    <w:p w14:paraId="6872EA99" w14:textId="3A96F100" w:rsidR="007C5B38" w:rsidRDefault="007C5B38" w:rsidP="009A21E5"/>
    <w:p w14:paraId="4BA86362" w14:textId="522D5D3F" w:rsidR="006B552D" w:rsidRPr="006B552D" w:rsidRDefault="006B552D" w:rsidP="009A21E5">
      <w:pPr>
        <w:rPr>
          <w:b/>
          <w:bCs/>
          <w:i/>
          <w:iCs/>
        </w:rPr>
      </w:pPr>
      <w:r w:rsidRPr="006B552D">
        <w:rPr>
          <w:b/>
          <w:bCs/>
          <w:i/>
          <w:iCs/>
        </w:rPr>
        <w:t>N</w:t>
      </w:r>
      <w:r>
        <w:rPr>
          <w:b/>
          <w:bCs/>
          <w:i/>
          <w:iCs/>
        </w:rPr>
        <w:t>OTE</w:t>
      </w:r>
      <w:r w:rsidRPr="006B552D">
        <w:rPr>
          <w:b/>
          <w:bCs/>
          <w:i/>
          <w:iCs/>
        </w:rPr>
        <w:t xml:space="preserve">: Records will </w:t>
      </w:r>
      <w:r w:rsidRPr="006B552D">
        <w:rPr>
          <w:b/>
          <w:bCs/>
          <w:i/>
          <w:iCs/>
          <w:u w:val="single"/>
        </w:rPr>
        <w:t>NOT</w:t>
      </w:r>
      <w:r w:rsidRPr="006B552D">
        <w:rPr>
          <w:b/>
          <w:bCs/>
          <w:i/>
          <w:iCs/>
        </w:rPr>
        <w:t xml:space="preserve"> be released to Third Parties unless written authorisation is given by the Patient in advance and the named person produces photo ID when collecting the records</w:t>
      </w:r>
    </w:p>
    <w:sectPr w:rsidR="006B552D" w:rsidRPr="006B55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781F0" w14:textId="77777777" w:rsidR="00490B4D" w:rsidRDefault="00490B4D" w:rsidP="009A21E5">
      <w:pPr>
        <w:spacing w:after="0" w:line="240" w:lineRule="auto"/>
      </w:pPr>
      <w:r>
        <w:separator/>
      </w:r>
    </w:p>
  </w:endnote>
  <w:endnote w:type="continuationSeparator" w:id="0">
    <w:p w14:paraId="5656F350" w14:textId="77777777" w:rsidR="00490B4D" w:rsidRDefault="00490B4D" w:rsidP="009A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690C7" w14:textId="77777777" w:rsidR="00490B4D" w:rsidRDefault="00490B4D" w:rsidP="009A21E5">
      <w:pPr>
        <w:spacing w:after="0" w:line="240" w:lineRule="auto"/>
      </w:pPr>
      <w:r>
        <w:separator/>
      </w:r>
    </w:p>
  </w:footnote>
  <w:footnote w:type="continuationSeparator" w:id="0">
    <w:p w14:paraId="3A422E77" w14:textId="77777777" w:rsidR="00490B4D" w:rsidRDefault="00490B4D" w:rsidP="009A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C513" w14:textId="77777777" w:rsidR="009A21E5" w:rsidRPr="009A21E5" w:rsidRDefault="009A21E5" w:rsidP="009A21E5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9A21E5">
      <w:rPr>
        <w:rFonts w:ascii="Arial" w:hAnsi="Arial" w:cs="Arial"/>
        <w:b/>
        <w:bCs/>
        <w:sz w:val="24"/>
        <w:szCs w:val="24"/>
      </w:rPr>
      <w:t>EU GDPR &amp; UK Data Protection Act 2018</w:t>
    </w:r>
  </w:p>
  <w:p w14:paraId="1EA97053" w14:textId="77777777" w:rsidR="009A21E5" w:rsidRPr="009A21E5" w:rsidRDefault="009A21E5" w:rsidP="009A21E5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9A21E5">
      <w:rPr>
        <w:rFonts w:ascii="Arial" w:hAnsi="Arial" w:cs="Arial"/>
        <w:b/>
        <w:bCs/>
        <w:sz w:val="24"/>
        <w:szCs w:val="24"/>
      </w:rPr>
      <w:t>Subject Access Request for Copies of Medical Records</w:t>
    </w:r>
  </w:p>
  <w:p w14:paraId="65A78527" w14:textId="77777777" w:rsidR="009A21E5" w:rsidRDefault="009A2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E5"/>
    <w:rsid w:val="003729C5"/>
    <w:rsid w:val="00490B4D"/>
    <w:rsid w:val="006B552D"/>
    <w:rsid w:val="00732854"/>
    <w:rsid w:val="007C5B38"/>
    <w:rsid w:val="009A21E5"/>
    <w:rsid w:val="00A32414"/>
    <w:rsid w:val="00DC3365"/>
    <w:rsid w:val="00E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E0DA"/>
  <w15:chartTrackingRefBased/>
  <w15:docId w15:val="{D5A4944A-2D24-4C3D-B269-24C299E1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E5"/>
  </w:style>
  <w:style w:type="paragraph" w:styleId="Footer">
    <w:name w:val="footer"/>
    <w:basedOn w:val="Normal"/>
    <w:link w:val="FooterChar"/>
    <w:uiPriority w:val="99"/>
    <w:unhideWhenUsed/>
    <w:rsid w:val="009A2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E5"/>
  </w:style>
  <w:style w:type="table" w:styleId="TableGrid">
    <w:name w:val="Table Grid"/>
    <w:basedOn w:val="TableNormal"/>
    <w:uiPriority w:val="39"/>
    <w:rsid w:val="009A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300D1506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Graham (NHS Highland)</dc:creator>
  <cp:keywords/>
  <dc:description/>
  <cp:lastModifiedBy>Caitlin Munro</cp:lastModifiedBy>
  <cp:revision>2</cp:revision>
  <dcterms:created xsi:type="dcterms:W3CDTF">2022-02-03T16:15:00Z</dcterms:created>
  <dcterms:modified xsi:type="dcterms:W3CDTF">2022-02-03T16:15:00Z</dcterms:modified>
</cp:coreProperties>
</file>